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56" w:rsidRDefault="00D60D12">
      <w:pPr>
        <w:pStyle w:val="Standard"/>
        <w:autoSpaceDE w:val="0"/>
        <w:jc w:val="center"/>
      </w:pPr>
      <w:bookmarkStart w:id="0" w:name="_GoBack"/>
      <w:bookmarkEnd w:id="0"/>
      <w:r>
        <w:rPr>
          <w:rFonts w:ascii="Arial" w:hAnsi="Arial" w:cs="Arial"/>
          <w:b/>
        </w:rPr>
        <w:t>INSTITUTO MUNICIPAL PARA EL DEPORTE Y LA RECREACIÓN DE IBAGUÉ IMDRI</w:t>
      </w:r>
      <w:r>
        <w:rPr>
          <w:rFonts w:ascii="Arial" w:hAnsi="Arial" w:cs="Arial"/>
          <w:b/>
          <w:lang w:eastAsia="es-ES"/>
        </w:rPr>
        <w:t xml:space="preserve"> INSCRIPCIONES </w:t>
      </w:r>
    </w:p>
    <w:p w:rsidR="00B04156" w:rsidRDefault="00D60D12">
      <w:pPr>
        <w:pStyle w:val="Standard"/>
        <w:autoSpaceDE w:val="0"/>
        <w:jc w:val="center"/>
      </w:pPr>
      <w:r>
        <w:rPr>
          <w:rFonts w:ascii="Arial" w:hAnsi="Arial" w:cs="Arial"/>
          <w:b/>
          <w:lang w:eastAsia="es-ES"/>
        </w:rPr>
        <w:t xml:space="preserve"> JUEGOS INTERBARRIALES IMDRI 2018</w:t>
      </w:r>
    </w:p>
    <w:p w:rsidR="00B04156" w:rsidRDefault="00B04156">
      <w:pPr>
        <w:pStyle w:val="Standard"/>
        <w:autoSpaceDE w:val="0"/>
        <w:jc w:val="center"/>
        <w:rPr>
          <w:rFonts w:ascii="Arial" w:eastAsia="Verdana" w:hAnsi="Arial" w:cs="Arial"/>
          <w:b/>
          <w:lang w:eastAsia="es-ES"/>
        </w:rPr>
      </w:pPr>
    </w:p>
    <w:p w:rsidR="00B04156" w:rsidRDefault="00D60D12">
      <w:pPr>
        <w:pStyle w:val="Standard"/>
        <w:autoSpaceDE w:val="0"/>
        <w:spacing w:line="360" w:lineRule="auto"/>
        <w:jc w:val="both"/>
      </w:pPr>
      <w:r>
        <w:rPr>
          <w:rFonts w:ascii="Arial" w:hAnsi="Arial" w:cs="Arial"/>
          <w:lang w:eastAsia="es-ES"/>
        </w:rPr>
        <w:t xml:space="preserve">La Junta de Acción Comunal del Barrio _________________ de la </w:t>
      </w:r>
      <w:r>
        <w:rPr>
          <w:rFonts w:ascii="Arial" w:hAnsi="Arial" w:cs="Arial"/>
          <w:lang w:eastAsia="es-ES"/>
        </w:rPr>
        <w:t xml:space="preserve">comuna ______________________ avala a las personas  abajo firmantes y registradas, quienes participarán en los Juegos Interbarriales IMDRI 2018, en el deporte de _______________en representación del barrio de  la  JAC/otros:_________________________, cuyo </w:t>
      </w:r>
      <w:r>
        <w:rPr>
          <w:rFonts w:ascii="Arial" w:hAnsi="Arial" w:cs="Arial"/>
          <w:lang w:eastAsia="es-ES"/>
        </w:rPr>
        <w:t>presidente es el señor (a): ___________________________________________ con número de cédula:_____________________ de la ciudad de _______________________________, declaramos que hemos sido claramente informados(as)  y aceptamos que durante las actividades</w:t>
      </w:r>
      <w:r>
        <w:rPr>
          <w:rFonts w:ascii="Arial" w:hAnsi="Arial" w:cs="Arial"/>
          <w:lang w:eastAsia="es-ES"/>
        </w:rPr>
        <w:t xml:space="preserve"> de participación en los Juegos Interbarriales IMDRI 2018 a llevarse a cabo en la ciudad de Ibagué., entre el mes  septiembre  al mes de diciembre del 2018, donde pueden surgir circunstancias inesperadas, riesgos, imprevistos, inconvenientes y demás eventu</w:t>
      </w:r>
      <w:r>
        <w:rPr>
          <w:rFonts w:ascii="Arial" w:hAnsi="Arial" w:cs="Arial"/>
          <w:lang w:eastAsia="es-ES"/>
        </w:rPr>
        <w:t xml:space="preserve">alidades que se pueden presentar en desarrollo de las actividades asociadas a la participación del encuentro deportivo, donde cada participante asume de manera libre y consciente a partir de la suscripción del presente documento, exonerando al </w:t>
      </w:r>
      <w:r>
        <w:rPr>
          <w:rFonts w:ascii="Arial" w:hAnsi="Arial" w:cs="Arial"/>
        </w:rPr>
        <w:t>Instituto Mu</w:t>
      </w:r>
      <w:r>
        <w:rPr>
          <w:rFonts w:ascii="Arial" w:hAnsi="Arial" w:cs="Arial"/>
        </w:rPr>
        <w:t>nicipal para el Deporte y la Recreación de Ibagué IMDRI</w:t>
      </w:r>
      <w:r>
        <w:rPr>
          <w:rFonts w:ascii="Arial" w:hAnsi="Arial" w:cs="Arial"/>
          <w:lang w:eastAsia="es-ES"/>
        </w:rPr>
        <w:t>, a la Junta de Acción Comunal y/o Alcaldía Municipal de Ibagué,  y a la entidad  organizadora de los Juegos Interbarriales IMDRI 2018 de la disciplina deportiva de ____________________,así como a la o</w:t>
      </w:r>
      <w:r>
        <w:rPr>
          <w:rFonts w:ascii="Arial" w:hAnsi="Arial" w:cs="Arial"/>
          <w:lang w:eastAsia="es-ES"/>
        </w:rPr>
        <w:t>rganización logística de este encuentro deportivo de toda responsabilidad de carácter legal por cualquier daño, lesión y/o perjuicio que pudiera sufrir y/o padecer como consecuencia de la ocurrencia de los hechos derivados por la participación en el mencio</w:t>
      </w:r>
      <w:r>
        <w:rPr>
          <w:rFonts w:ascii="Arial" w:hAnsi="Arial" w:cs="Arial"/>
          <w:lang w:eastAsia="es-ES"/>
        </w:rPr>
        <w:t>nado certamen, desistiendo de presentar reclamaciones judiciales o extrajudiciales por los mismos.</w:t>
      </w:r>
    </w:p>
    <w:p w:rsidR="00B04156" w:rsidRDefault="00B04156">
      <w:pPr>
        <w:pStyle w:val="Standard"/>
        <w:autoSpaceDE w:val="0"/>
        <w:spacing w:line="360" w:lineRule="auto"/>
        <w:jc w:val="both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Declaro asimismo que nuestros participantes se encuentran en condiciones médicas, psicológicas y físicas aptas para participar en las actividades asociadas,</w:t>
      </w:r>
      <w:r>
        <w:rPr>
          <w:rFonts w:ascii="Arial" w:hAnsi="Arial" w:cs="Arial"/>
          <w:lang w:eastAsia="es-ES"/>
        </w:rPr>
        <w:t xml:space="preserve"> vinculadas y/o relacionadas con el certamen referido y nos comprometemos a notificar de manera clara, oportuna y veraz sobre cualquier novedad que pudiese presentarse (Personal en condición de discapacidad o enfermedad </w:t>
      </w:r>
      <w:r>
        <w:rPr>
          <w:rFonts w:ascii="Arial" w:hAnsi="Arial" w:cs="Arial"/>
          <w:lang w:eastAsia="es-ES"/>
        </w:rPr>
        <w:lastRenderedPageBreak/>
        <w:t>alguna).</w:t>
      </w:r>
    </w:p>
    <w:p w:rsidR="00B04156" w:rsidRDefault="00B04156">
      <w:pPr>
        <w:pStyle w:val="Standard"/>
        <w:autoSpaceDE w:val="0"/>
        <w:jc w:val="both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Planilla de inscripción y </w:t>
      </w:r>
      <w:r>
        <w:rPr>
          <w:rFonts w:ascii="Arial" w:hAnsi="Arial" w:cs="Arial"/>
          <w:b/>
          <w:bCs/>
          <w:lang w:eastAsia="es-ES"/>
        </w:rPr>
        <w:t>Firma  Individual de Consentimiento Informado de los Juegos Interbarriales IMDRI 2018</w:t>
      </w:r>
    </w:p>
    <w:p w:rsidR="00B04156" w:rsidRDefault="00B04156">
      <w:pPr>
        <w:pStyle w:val="Standard"/>
        <w:autoSpaceDE w:val="0"/>
        <w:jc w:val="center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spacing w:line="360" w:lineRule="auto"/>
      </w:pPr>
      <w:r>
        <w:rPr>
          <w:rFonts w:ascii="Arial" w:hAnsi="Arial" w:cs="Arial"/>
          <w:lang w:eastAsia="es-ES"/>
        </w:rPr>
        <w:t xml:space="preserve">Deporte__________________  Nombre del equipo  ___________________________     Comuna ______________________    Barrio  __________________   JAC_________________________ </w:t>
      </w:r>
      <w:r>
        <w:rPr>
          <w:rFonts w:ascii="Arial" w:hAnsi="Arial" w:cs="Arial"/>
          <w:lang w:eastAsia="es-ES"/>
        </w:rPr>
        <w:t>N</w:t>
      </w:r>
      <w:r>
        <w:rPr>
          <w:rFonts w:ascii="Arial" w:hAnsi="Arial" w:cs="Arial"/>
          <w:b/>
          <w:bCs/>
          <w:lang w:eastAsia="es-ES"/>
        </w:rPr>
        <w:t xml:space="preserve">ombre </w:t>
      </w:r>
      <w:r>
        <w:rPr>
          <w:rFonts w:ascii="Arial" w:hAnsi="Arial" w:cs="Arial"/>
          <w:lang w:eastAsia="es-ES"/>
        </w:rPr>
        <w:t>Delegado_______________________________ Teléfono__________________ E/mail________________________ Categoria: Única      Rama: _______________________</w:t>
      </w:r>
    </w:p>
    <w:p w:rsidR="00B04156" w:rsidRDefault="00B04156">
      <w:pPr>
        <w:pStyle w:val="Standard"/>
        <w:autoSpaceDE w:val="0"/>
        <w:rPr>
          <w:rFonts w:ascii="Arial" w:hAnsi="Arial" w:cs="Arial"/>
          <w:lang w:eastAsia="es-ES"/>
        </w:rPr>
      </w:pPr>
    </w:p>
    <w:tbl>
      <w:tblPr>
        <w:tblW w:w="1354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2475"/>
        <w:gridCol w:w="1310"/>
        <w:gridCol w:w="1311"/>
        <w:gridCol w:w="1457"/>
        <w:gridCol w:w="1602"/>
        <w:gridCol w:w="873"/>
        <w:gridCol w:w="2301"/>
        <w:gridCol w:w="1843"/>
      </w:tblGrid>
      <w:tr w:rsidR="00B0415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Nombres y apellidos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Documento de identidad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nacimiento</w:t>
            </w:r>
          </w:p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día-mes-año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Genero</w:t>
            </w:r>
          </w:p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M-F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DIRECCION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Standard"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0415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D60D1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156" w:rsidRDefault="00B04156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B04156" w:rsidRDefault="00B04156">
      <w:pPr>
        <w:pStyle w:val="Standard"/>
        <w:autoSpaceDE w:val="0"/>
        <w:rPr>
          <w:rFonts w:ascii="Arial" w:hAnsi="Arial" w:cs="Arial"/>
          <w:b/>
        </w:rPr>
      </w:pPr>
    </w:p>
    <w:p w:rsidR="00B04156" w:rsidRDefault="00D60D12">
      <w:pPr>
        <w:pStyle w:val="Standard"/>
        <w:autoSpaceDE w:val="0"/>
      </w:pPr>
      <w:r>
        <w:rPr>
          <w:rFonts w:ascii="Arial" w:hAnsi="Arial" w:cs="Arial"/>
          <w:b/>
        </w:rPr>
        <w:t xml:space="preserve">Anexo: </w:t>
      </w:r>
      <w:r>
        <w:rPr>
          <w:rFonts w:ascii="Arial" w:hAnsi="Arial" w:cs="Arial"/>
        </w:rPr>
        <w:t xml:space="preserve">Fotocopia  O criticado de la Eps o Sisben de Régimen subsidiad,  Fotocopia del </w:t>
      </w:r>
      <w:r>
        <w:rPr>
          <w:rFonts w:ascii="Arial" w:hAnsi="Arial" w:cs="Arial"/>
        </w:rPr>
        <w:t>Documento de Identificación</w:t>
      </w:r>
    </w:p>
    <w:p w:rsidR="00B04156" w:rsidRDefault="00D60D12">
      <w:pPr>
        <w:pStyle w:val="Standard"/>
        <w:autoSpaceDE w:val="0"/>
      </w:pPr>
      <w:r>
        <w:rPr>
          <w:rFonts w:ascii="Arial" w:hAnsi="Arial" w:cs="Arial"/>
          <w:b/>
          <w:sz w:val="20"/>
          <w:szCs w:val="20"/>
        </w:rPr>
        <w:t xml:space="preserve">Nota: </w:t>
      </w:r>
      <w:r>
        <w:rPr>
          <w:rFonts w:ascii="Arial" w:hAnsi="Arial" w:cs="Arial"/>
          <w:sz w:val="20"/>
          <w:szCs w:val="20"/>
        </w:rPr>
        <w:t>Para Cada  Encuentro Deportivo Se Debe Pasar Al Juez El Documento De Identificación  Original Por Cada Deportista.</w:t>
      </w:r>
    </w:p>
    <w:p w:rsidR="00B04156" w:rsidRDefault="00B04156">
      <w:pPr>
        <w:pStyle w:val="Standard"/>
        <w:autoSpaceDE w:val="0"/>
      </w:pPr>
    </w:p>
    <w:p w:rsidR="00B04156" w:rsidRDefault="00B04156">
      <w:pPr>
        <w:pStyle w:val="Standard"/>
        <w:autoSpaceDE w:val="0"/>
      </w:pPr>
    </w:p>
    <w:p w:rsidR="00B04156" w:rsidRDefault="00B04156">
      <w:pPr>
        <w:pStyle w:val="Standard"/>
        <w:autoSpaceDE w:val="0"/>
      </w:pPr>
    </w:p>
    <w:p w:rsidR="00B04156" w:rsidRDefault="00B04156">
      <w:pPr>
        <w:pStyle w:val="Standard"/>
        <w:autoSpaceDE w:val="0"/>
      </w:pPr>
    </w:p>
    <w:p w:rsidR="00B04156" w:rsidRDefault="00B04156">
      <w:pPr>
        <w:pStyle w:val="Standard"/>
        <w:autoSpaceDE w:val="0"/>
        <w:jc w:val="center"/>
        <w:rPr>
          <w:rFonts w:ascii="Arial" w:hAnsi="Arial" w:cs="Arial"/>
          <w:b/>
        </w:rPr>
      </w:pPr>
    </w:p>
    <w:p w:rsidR="00B04156" w:rsidRDefault="00D60D12">
      <w:pPr>
        <w:pStyle w:val="Standard"/>
        <w:autoSpaceDE w:val="0"/>
        <w:jc w:val="center"/>
      </w:pPr>
      <w:r>
        <w:rPr>
          <w:rFonts w:ascii="Arial" w:hAnsi="Arial" w:cs="Arial"/>
          <w:b/>
        </w:rPr>
        <w:t>INSTITUTO MUNICIPAL PARA EL DEPORTE Y LA RECREACIÓN DE IBAGUÉ IMDRI</w:t>
      </w:r>
      <w:r>
        <w:rPr>
          <w:rFonts w:ascii="Arial" w:hAnsi="Arial" w:cs="Arial"/>
          <w:b/>
          <w:bCs/>
          <w:lang w:eastAsia="es-ES"/>
        </w:rPr>
        <w:t xml:space="preserve"> CONSENTIMIENTO INFORMADO </w:t>
      </w:r>
      <w:r>
        <w:rPr>
          <w:rFonts w:ascii="Arial" w:hAnsi="Arial" w:cs="Arial"/>
          <w:b/>
          <w:bCs/>
          <w:lang w:eastAsia="es-ES"/>
        </w:rPr>
        <w:t>PARTICIPANTES TORNEOS DEPORTIVOS INTERBARRIALES 2018.</w:t>
      </w:r>
    </w:p>
    <w:p w:rsidR="00B04156" w:rsidRDefault="00B04156">
      <w:pPr>
        <w:pStyle w:val="Standard"/>
        <w:autoSpaceDE w:val="0"/>
        <w:jc w:val="center"/>
        <w:rPr>
          <w:rFonts w:ascii="Arial" w:hAnsi="Arial" w:cs="Arial"/>
          <w:b/>
          <w:bCs/>
          <w:lang w:eastAsia="es-ES"/>
        </w:rPr>
      </w:pPr>
    </w:p>
    <w:p w:rsidR="00B04156" w:rsidRDefault="00D60D12">
      <w:pPr>
        <w:pStyle w:val="Standard"/>
        <w:autoSpaceDE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Al firmar este documento reconozco que lo he leído,  entendido y comprendido perfectamente su contenido. Se me han dado amplias oportunidades de formular preguntas y que todas ellas  han sido respondid</w:t>
      </w:r>
      <w:r>
        <w:rPr>
          <w:rFonts w:ascii="Arial" w:hAnsi="Arial" w:cs="Arial"/>
          <w:lang w:eastAsia="es-ES"/>
        </w:rPr>
        <w:t>as y/o explicadas en forma satisfactoria.</w:t>
      </w:r>
    </w:p>
    <w:p w:rsidR="00B04156" w:rsidRDefault="00B04156">
      <w:pPr>
        <w:pStyle w:val="Standard"/>
        <w:jc w:val="both"/>
        <w:rPr>
          <w:rFonts w:ascii="Arial" w:hAnsi="Arial" w:cs="Arial"/>
        </w:rPr>
      </w:pPr>
    </w:p>
    <w:p w:rsidR="00B04156" w:rsidRDefault="00D60D12">
      <w:pPr>
        <w:pStyle w:val="Standard"/>
        <w:jc w:val="both"/>
      </w:pPr>
      <w:r>
        <w:rPr>
          <w:rFonts w:ascii="Arial" w:hAnsi="Arial" w:cs="Arial"/>
        </w:rPr>
        <w:t xml:space="preserve">De acuerdo a la Ley 1581 de 2012 para la protección de datos personales, cuyo objeto es desarrollar el derecho constitucional que tienen todas las personas a conocer, actualizar y rectificar las informaciones que </w:t>
      </w:r>
      <w:r>
        <w:rPr>
          <w:rFonts w:ascii="Arial" w:hAnsi="Arial" w:cs="Arial"/>
        </w:rPr>
        <w:t>se hayan recogido sobre ellas en bases de datos o archivos, y los demás derechos, libertades y garantías constitucionales a que se refiere el artículo 15 de la Constitución Política; así como el derecho a la información consagrado en el artículo 20 de la m</w:t>
      </w:r>
      <w:r>
        <w:rPr>
          <w:rFonts w:ascii="Arial" w:hAnsi="Arial" w:cs="Arial"/>
        </w:rPr>
        <w:t>isma. Autorizo para que mis datos personales, fotografías y videos puedan ser publicados en la página web del Instituto Municipal para el Deporte y la Recreación de Ibagué IMDRI; en lo relacionado con los Juegos Interbarrriales IMDRI 2018, excluyendo a ést</w:t>
      </w:r>
      <w:r>
        <w:rPr>
          <w:rFonts w:ascii="Arial" w:hAnsi="Arial" w:cs="Arial"/>
        </w:rPr>
        <w:t>as Entidades de cualquier responsabilidad derivada de alguna demanda por situación de publicación de datos personales. Así mismo, doy mi consentimiento para que me sean aplicadas encuestas via online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mediciones y evaluaciones de resultados y de  mi partic</w:t>
      </w:r>
      <w:r>
        <w:rPr>
          <w:rFonts w:ascii="Arial" w:hAnsi="Arial" w:cs="Arial"/>
        </w:rPr>
        <w:t>ipación de las diferentes actividades programadas,  en el marco de realización de los Juegos Interbarrriales IMDRI  2018 y eximo Instituto Municipal para el Deporte y la Recreación de Ibagué IMDRI de responsabilidades que van más allá de la atención en pri</w:t>
      </w:r>
      <w:r>
        <w:rPr>
          <w:rFonts w:ascii="Arial" w:hAnsi="Arial" w:cs="Arial"/>
        </w:rPr>
        <w:t>meros auxilios y notificación a mi EPS. Adicionalmente doy constancia de que leí y entendí el contenido del presente documento.</w:t>
      </w:r>
    </w:p>
    <w:p w:rsidR="00B04156" w:rsidRDefault="00B04156">
      <w:pPr>
        <w:pStyle w:val="Standard"/>
        <w:autoSpaceDE w:val="0"/>
        <w:jc w:val="both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jc w:val="both"/>
      </w:pPr>
      <w:r>
        <w:rPr>
          <w:rFonts w:ascii="Arial" w:hAnsi="Arial" w:cs="Arial"/>
          <w:lang w:eastAsia="es-ES"/>
        </w:rPr>
        <w:t>Adicionalmente certifico que los asistentes  se encuentran afiliados a las diferentes entidades promotoras de salud EPS, Sisben</w:t>
      </w:r>
      <w:r>
        <w:rPr>
          <w:rFonts w:ascii="Arial" w:hAnsi="Arial" w:cs="Arial"/>
          <w:lang w:eastAsia="es-ES"/>
        </w:rPr>
        <w:t xml:space="preserve"> del régimen subsidiado.</w:t>
      </w:r>
    </w:p>
    <w:p w:rsidR="00B04156" w:rsidRDefault="00B04156">
      <w:pPr>
        <w:pStyle w:val="Standard"/>
        <w:autoSpaceDE w:val="0"/>
        <w:jc w:val="both"/>
        <w:rPr>
          <w:rFonts w:ascii="Arial" w:hAnsi="Arial" w:cs="Arial"/>
        </w:rPr>
      </w:pPr>
    </w:p>
    <w:p w:rsidR="00B04156" w:rsidRDefault="00D60D12">
      <w:pPr>
        <w:pStyle w:val="Standard"/>
        <w:autoSpaceDE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Comprendiendo estas condiciones expresamos nuestro consentimiento para la participación en el certamen referido, incluidas las actividades asociadas, vinculadas y/o relacionadas con este; en constancia  firmamos en la ciudad de __</w:t>
      </w:r>
      <w:r>
        <w:rPr>
          <w:rFonts w:ascii="Arial" w:hAnsi="Arial" w:cs="Arial"/>
          <w:lang w:eastAsia="es-ES"/>
        </w:rPr>
        <w:t>____________ a los ____ días del mes_____________ de 2018.</w:t>
      </w:r>
    </w:p>
    <w:p w:rsidR="00B04156" w:rsidRDefault="00B04156">
      <w:pPr>
        <w:pStyle w:val="Standard"/>
        <w:autoSpaceDE w:val="0"/>
        <w:jc w:val="both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En constancia firma:</w:t>
      </w:r>
    </w:p>
    <w:p w:rsidR="00B04156" w:rsidRDefault="00B04156">
      <w:pPr>
        <w:pStyle w:val="Standard"/>
        <w:autoSpaceDE w:val="0"/>
        <w:jc w:val="both"/>
        <w:rPr>
          <w:rFonts w:ascii="Arial" w:hAnsi="Arial" w:cs="Arial"/>
          <w:lang w:eastAsia="es-ES"/>
        </w:rPr>
      </w:pPr>
    </w:p>
    <w:p w:rsidR="00B04156" w:rsidRDefault="00B04156">
      <w:pPr>
        <w:pStyle w:val="Standard"/>
        <w:autoSpaceDE w:val="0"/>
        <w:jc w:val="both"/>
        <w:rPr>
          <w:rFonts w:ascii="Arial" w:hAnsi="Arial" w:cs="Arial"/>
          <w:lang w:eastAsia="es-ES"/>
        </w:rPr>
      </w:pPr>
    </w:p>
    <w:p w:rsidR="00B04156" w:rsidRDefault="00D60D12">
      <w:pPr>
        <w:pStyle w:val="Standard"/>
        <w:autoSpaceDE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_____________________________________                                                 ________________________________</w:t>
      </w:r>
    </w:p>
    <w:p w:rsidR="00B04156" w:rsidRDefault="00D60D12">
      <w:pPr>
        <w:pStyle w:val="Standard"/>
        <w:autoSpaceDE w:val="0"/>
        <w:jc w:val="both"/>
      </w:pPr>
      <w:r>
        <w:rPr>
          <w:rFonts w:ascii="Arial" w:hAnsi="Arial" w:cs="Arial"/>
          <w:lang w:eastAsia="es-ES"/>
        </w:rPr>
        <w:t xml:space="preserve">Presidente de la Junta de Acción Comunal              </w:t>
      </w:r>
      <w:r>
        <w:rPr>
          <w:rFonts w:ascii="Arial" w:hAnsi="Arial" w:cs="Arial"/>
          <w:lang w:eastAsia="es-ES"/>
        </w:rPr>
        <w:t xml:space="preserve">                                                    Delegado del Equipo </w:t>
      </w:r>
    </w:p>
    <w:sectPr w:rsidR="00B04156">
      <w:headerReference w:type="default" r:id="rId7"/>
      <w:footerReference w:type="default" r:id="rId8"/>
      <w:pgSz w:w="15840" w:h="12240" w:orient="landscape"/>
      <w:pgMar w:top="970" w:right="820" w:bottom="93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2" w:rsidRDefault="00D60D12">
      <w:r>
        <w:separator/>
      </w:r>
    </w:p>
  </w:endnote>
  <w:endnote w:type="continuationSeparator" w:id="0">
    <w:p w:rsidR="00D60D12" w:rsidRDefault="00D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7" w:rsidRDefault="00D60D12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09653" cy="581832"/>
          <wp:effectExtent l="0" t="0" r="0" b="8718"/>
          <wp:docPr id="6" name="Imagen 8" descr="C:\Users\user\Downloads\LA MEGA 107.5 Ibagu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3" cy="5818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99945" cy="541370"/>
          <wp:effectExtent l="0" t="0" r="4905" b="0"/>
          <wp:docPr id="7" name="Imagen 7" descr="C:\Users\user\Downloads\RADIO UNO IBAGU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945" cy="541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459482" cy="520915"/>
          <wp:effectExtent l="0" t="0" r="7368" b="0"/>
          <wp:docPr id="8" name="Imagen 6" descr="C:\Users\user\Downloads\RCN 70 AÑOS logo color sobre blanco png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482" cy="520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C52B7" w:rsidRDefault="00D60D12">
    <w:pPr>
      <w:pStyle w:val="Piedepgina"/>
    </w:pPr>
  </w:p>
  <w:p w:rsidR="004C52B7" w:rsidRDefault="00D60D12">
    <w:pPr>
      <w:pStyle w:val="Piedepgina"/>
      <w:jc w:val="right"/>
    </w:pPr>
  </w:p>
  <w:p w:rsidR="004C52B7" w:rsidRDefault="00D60D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2" w:rsidRDefault="00D60D12">
      <w:r>
        <w:rPr>
          <w:color w:val="000000"/>
        </w:rPr>
        <w:separator/>
      </w:r>
    </w:p>
  </w:footnote>
  <w:footnote w:type="continuationSeparator" w:id="0">
    <w:p w:rsidR="00D60D12" w:rsidRDefault="00D6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B7" w:rsidRDefault="00D60D12">
    <w:pPr>
      <w:pStyle w:val="Style"/>
      <w:spacing w:line="1" w:lineRule="exact"/>
    </w:pPr>
    <w:r>
      <w:rPr>
        <w:noProof/>
        <w:lang w:val="es-ES" w:eastAsia="es-ES"/>
      </w:rPr>
      <w:drawing>
        <wp:inline distT="0" distB="0" distL="0" distR="0">
          <wp:extent cx="1934842" cy="956947"/>
          <wp:effectExtent l="0" t="0" r="0" b="0"/>
          <wp:docPr id="1" name="Imagen 1" descr="http://guillermoalfonsojaramillo.com/servicio/cabezotes/logo_jaramillo_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842" cy="9569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C52B7" w:rsidRDefault="00D60D12">
    <w:pPr>
      <w:pStyle w:val="Style"/>
      <w:spacing w:line="1" w:lineRule="exact"/>
    </w:pPr>
  </w:p>
  <w:p w:rsidR="004C52B7" w:rsidRDefault="00D60D12">
    <w:pPr>
      <w:ind w:left="284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7894316</wp:posOffset>
          </wp:positionH>
          <wp:positionV relativeFrom="paragraph">
            <wp:posOffset>219986</wp:posOffset>
          </wp:positionV>
          <wp:extent cx="575943" cy="637537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3" cy="6375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-561971</wp:posOffset>
          </wp:positionH>
          <wp:positionV relativeFrom="paragraph">
            <wp:posOffset>275956</wp:posOffset>
          </wp:positionV>
          <wp:extent cx="920745" cy="622935"/>
          <wp:effectExtent l="0" t="0" r="0" b="5715"/>
          <wp:wrapNone/>
          <wp:docPr id="3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45" cy="622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3145792</wp:posOffset>
          </wp:positionH>
          <wp:positionV relativeFrom="paragraph">
            <wp:posOffset>245205</wp:posOffset>
          </wp:positionV>
          <wp:extent cx="1350011" cy="669285"/>
          <wp:effectExtent l="0" t="0" r="0" b="0"/>
          <wp:wrapTopAndBottom/>
          <wp:docPr id="4" name="Imagen 4" descr="http://guillermoalfonsojaramillo.com/servicio/cabezotes/logo_jaramillo_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1" cy="669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C52B7" w:rsidRDefault="00D60D12">
    <w:r>
      <w:tab/>
    </w:r>
    <w:r>
      <w:tab/>
    </w:r>
    <w:r>
      <w:tab/>
    </w: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1874519</wp:posOffset>
          </wp:positionH>
          <wp:positionV relativeFrom="margin">
            <wp:posOffset>408937</wp:posOffset>
          </wp:positionV>
          <wp:extent cx="3815718" cy="5730243"/>
          <wp:effectExtent l="0" t="0" r="0" b="3807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8" cy="5730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62D21"/>
    <w:multiLevelType w:val="multilevel"/>
    <w:tmpl w:val="ECE804E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Arial" w:eastAsia="Times New Roman" w:hAnsi="Arial" w:cs="Arial Black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0F61BBB"/>
    <w:multiLevelType w:val="multilevel"/>
    <w:tmpl w:val="2DF20A6E"/>
    <w:styleLink w:val="WW8Num2"/>
    <w:lvl w:ilvl="0">
      <w:start w:val="1"/>
      <w:numFmt w:val="decimal"/>
      <w:pStyle w:val="Listaconnmeros"/>
      <w:lvlText w:val="%1)"/>
      <w:lvlJc w:val="left"/>
      <w:pPr>
        <w:ind w:left="1440" w:hanging="360"/>
      </w:pPr>
      <w:rPr>
        <w:rFonts w:ascii="Arial" w:eastAsia="Times New Roman" w:hAnsi="Arial" w:cs="Arial Blac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4156"/>
    <w:rsid w:val="00644F02"/>
    <w:rsid w:val="00B04156"/>
    <w:rsid w:val="00D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D3E9BC-998E-4D15-84A6-1D29667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Sinespaciado">
    <w:name w:val="No Spacing"/>
    <w:basedOn w:val="Standard"/>
  </w:style>
  <w:style w:type="paragraph" w:styleId="Listaconnmeros">
    <w:name w:val="List Number"/>
    <w:basedOn w:val="Lista"/>
    <w:pPr>
      <w:numPr>
        <w:numId w:val="2"/>
      </w:numPr>
      <w:spacing w:after="240" w:line="240" w:lineRule="atLeast"/>
      <w:jc w:val="both"/>
    </w:pPr>
    <w:rPr>
      <w:rFonts w:ascii="Arial" w:eastAsia="Arial" w:hAnsi="Arial" w:cs="Arial"/>
      <w:spacing w:val="-5"/>
      <w:sz w:val="20"/>
      <w:szCs w:val="20"/>
    </w:rPr>
  </w:style>
  <w:style w:type="paragraph" w:styleId="NormalWeb">
    <w:name w:val="Normal (Web)"/>
    <w:basedOn w:val="Standard"/>
  </w:style>
  <w:style w:type="paragraph" w:customStyle="1" w:styleId="Prrafodelista1">
    <w:name w:val="Párrafo de lista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erlin Sans FB" w:eastAsia="Calibri" w:hAnsi="Berlin Sans FB" w:cs="Berlin Sans FB"/>
      <w:color w:val="000000"/>
      <w:lang w:val="es-ES" w:bidi="ar-SA"/>
    </w:rPr>
  </w:style>
  <w:style w:type="paragraph" w:customStyle="1" w:styleId="Pa11">
    <w:name w:val="Pa1+1"/>
    <w:basedOn w:val="Default"/>
    <w:next w:val="Default"/>
    <w:pPr>
      <w:spacing w:line="241" w:lineRule="atLeast"/>
    </w:pPr>
    <w:rPr>
      <w:rFonts w:ascii="Arial" w:eastAsia="Times New Roman" w:hAnsi="Arial" w:cs="Times New Roman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eastAsia="Times New Roman" w:hAnsi="Arial" w:cs="Arial Black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 Black"/>
    </w:rPr>
  </w:style>
  <w:style w:type="character" w:customStyle="1" w:styleId="WW8Num2z1">
    <w:name w:val="WW8Num2z1"/>
    <w:rPr>
      <w:rFonts w:ascii="Courier New" w:eastAsia="Courier New" w:hAnsi="Courier New" w:cs="Arial Black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 Black"/>
    </w:rPr>
  </w:style>
  <w:style w:type="character" w:customStyle="1" w:styleId="WW8Num3z1">
    <w:name w:val="WW8Num3z1"/>
    <w:rPr>
      <w:rFonts w:ascii="Courier New" w:eastAsia="Courier New" w:hAnsi="Courier New" w:cs="Arial Black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eastAsia="Courier New" w:hAnsi="Courier New" w:cs="Arial Black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Calibri" w:hAnsi="Arial" w:cs="Arial Black"/>
    </w:rPr>
  </w:style>
  <w:style w:type="character" w:customStyle="1" w:styleId="WW8Num5z1">
    <w:name w:val="WW8Num5z1"/>
    <w:rPr>
      <w:rFonts w:ascii="Courier New" w:eastAsia="Courier New" w:hAnsi="Courier New" w:cs="Arial Black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eastAsia="Courier New" w:hAnsi="Courier New" w:cs="Arial Black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Arial Black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Calibri" w:hAnsi="Arial" w:cs="Arial Black"/>
    </w:rPr>
  </w:style>
  <w:style w:type="character" w:customStyle="1" w:styleId="WW8Num9z1">
    <w:name w:val="WW8Num9z1"/>
    <w:rPr>
      <w:rFonts w:ascii="Courier New" w:eastAsia="Courier New" w:hAnsi="Courier New" w:cs="Arial Black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Arial Black" w:eastAsia="Arial Black" w:hAnsi="Arial Black" w:cs="Arial Black"/>
      <w:b w:val="0"/>
      <w:i w:val="0"/>
      <w:sz w:val="18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eastAsia="Courier New" w:hAnsi="Courier New" w:cs="Arial Black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Arial" w:eastAsia="Times New Roman" w:hAnsi="Arial" w:cs="Arial Black"/>
    </w:rPr>
  </w:style>
  <w:style w:type="character" w:customStyle="1" w:styleId="WW8Num12z1">
    <w:name w:val="WW8Num12z1"/>
    <w:rPr>
      <w:rFonts w:ascii="Courier New" w:eastAsia="Courier New" w:hAnsi="Courier New" w:cs="Arial Black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Calibri" w:hAnsi="Arial" w:cs="Arial Black"/>
    </w:rPr>
  </w:style>
  <w:style w:type="character" w:customStyle="1" w:styleId="WW8Num13z1">
    <w:name w:val="WW8Num13z1"/>
    <w:rPr>
      <w:rFonts w:ascii="Courier New" w:eastAsia="Courier New" w:hAnsi="Courier New" w:cs="Arial Black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Calibri" w:hAnsi="Arial" w:cs="Arial Black"/>
    </w:rPr>
  </w:style>
  <w:style w:type="character" w:customStyle="1" w:styleId="WW8Num15z1">
    <w:name w:val="WW8Num15z1"/>
    <w:rPr>
      <w:rFonts w:ascii="Courier New" w:eastAsia="Courier New" w:hAnsi="Courier New" w:cs="Arial Black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Arial Black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Arial" w:eastAsia="Calibri" w:hAnsi="Arial" w:cs="Arial Black"/>
    </w:rPr>
  </w:style>
  <w:style w:type="character" w:customStyle="1" w:styleId="WW8Num17z1">
    <w:name w:val="WW8Num17z1"/>
    <w:rPr>
      <w:rFonts w:ascii="Courier New" w:eastAsia="Courier New" w:hAnsi="Courier New" w:cs="Arial Black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CarCar">
    <w:name w:val="Car Car"/>
    <w:rPr>
      <w:sz w:val="24"/>
      <w:szCs w:val="24"/>
      <w:lang w:val="es-ES"/>
    </w:rPr>
  </w:style>
  <w:style w:type="character" w:customStyle="1" w:styleId="CarCar2">
    <w:name w:val="Car Car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arCar1">
    <w:name w:val="Car Car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object2">
    <w:name w:val="object2"/>
    <w:rPr>
      <w:strike w:val="0"/>
      <w:dstrike w:val="0"/>
      <w:color w:val="00008B"/>
      <w:u w:val="none"/>
    </w:rPr>
  </w:style>
  <w:style w:type="character" w:customStyle="1" w:styleId="object7">
    <w:name w:val="object7"/>
    <w:basedOn w:val="Fuentedeprrafopredeter"/>
  </w:style>
  <w:style w:type="character" w:customStyle="1" w:styleId="A33">
    <w:name w:val="A33"/>
    <w:rPr>
      <w:color w:val="221E1F"/>
      <w:sz w:val="11"/>
      <w:szCs w:val="11"/>
    </w:rPr>
  </w:style>
  <w:style w:type="paragraph" w:customStyle="1" w:styleId="Style">
    <w:name w:val="Style"/>
    <w:pPr>
      <w:autoSpaceDE w:val="0"/>
      <w:textAlignment w:val="auto"/>
    </w:pPr>
    <w:rPr>
      <w:rFonts w:eastAsia="Times New Roman" w:cs="Times New Roman"/>
      <w:kern w:val="0"/>
      <w:lang w:val="fr-BE" w:bidi="ar-SA"/>
    </w:rPr>
  </w:style>
  <w:style w:type="character" w:customStyle="1" w:styleId="SinespaciadoCar">
    <w:name w:val="Sin espaciado Car"/>
    <w:basedOn w:val="Fuentedeprrafopredeter"/>
    <w:rPr>
      <w:rFonts w:eastAsia="Times New Roman" w:cs="Times New Roman"/>
      <w:lang w:val="es-ES" w:bidi="ar-SA"/>
    </w:rPr>
  </w:style>
  <w:style w:type="character" w:customStyle="1" w:styleId="PiedepginaCar">
    <w:name w:val="Pie de página Car"/>
    <w:basedOn w:val="Fuentedeprrafopredeter"/>
    <w:rPr>
      <w:rFonts w:eastAsia="Times New Roman" w:cs="Times New Roman"/>
      <w:lang w:val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NOTICIAS IDRD NOTICIAS IDRD NOTICIAS IDRD NOTICIAS IDRD NOTICIAS IDRD NOTICIAS IDRD NOTICIAS IDRD</vt:lpstr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NOTICIAS IDRD NOTICIAS IDRD NOTICIAS IDRD NOTICIAS IDRD NOTICIAS IDRD NOTICIAS IDRD NOTICIAS IDRD</dc:title>
  <dc:creator>instituto distrital para la recreación y el deporte IDR</dc:creator>
  <cp:lastModifiedBy>Usuario de Windows</cp:lastModifiedBy>
  <cp:revision>2</cp:revision>
  <cp:lastPrinted>2018-07-09T18:27:00Z</cp:lastPrinted>
  <dcterms:created xsi:type="dcterms:W3CDTF">2018-08-16T15:50:00Z</dcterms:created>
  <dcterms:modified xsi:type="dcterms:W3CDTF">2018-08-16T15:50:00Z</dcterms:modified>
</cp:coreProperties>
</file>